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06"/>
        <w:gridCol w:w="1016"/>
        <w:gridCol w:w="3423"/>
        <w:gridCol w:w="548"/>
        <w:gridCol w:w="303"/>
        <w:gridCol w:w="567"/>
        <w:gridCol w:w="155"/>
        <w:gridCol w:w="551"/>
        <w:gridCol w:w="270"/>
        <w:gridCol w:w="866"/>
        <w:gridCol w:w="1485"/>
        <w:gridCol w:w="155"/>
        <w:gridCol w:w="17"/>
      </w:tblGrid>
      <w:tr w:rsidR="00E4112F" w14:paraId="162FE1AF" w14:textId="77777777" w:rsidTr="00465DE3">
        <w:trPr>
          <w:gridAfter w:val="1"/>
          <w:wAfter w:w="17" w:type="dxa"/>
          <w:trHeight w:val="576"/>
          <w:jc w:val="center"/>
        </w:trPr>
        <w:tc>
          <w:tcPr>
            <w:tcW w:w="10145" w:type="dxa"/>
            <w:gridSpan w:val="12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162FE1AE" w14:textId="77777777" w:rsidR="00E4112F" w:rsidRPr="00FE36B8" w:rsidRDefault="00AF3247">
            <w:pPr>
              <w:pStyle w:val="Rubrik1"/>
              <w:rPr>
                <w:sz w:val="36"/>
                <w:szCs w:val="36"/>
              </w:rPr>
            </w:pPr>
            <w:r w:rsidRPr="00FE36B8">
              <w:rPr>
                <w:sz w:val="36"/>
                <w:szCs w:val="36"/>
              </w:rPr>
              <w:t>Kostnadsersättning</w:t>
            </w:r>
          </w:p>
        </w:tc>
      </w:tr>
      <w:tr w:rsidR="00E4112F" w14:paraId="162FE1B4" w14:textId="77777777" w:rsidTr="00465DE3">
        <w:trPr>
          <w:gridAfter w:val="2"/>
          <w:wAfter w:w="172" w:type="dxa"/>
          <w:trHeight w:val="317"/>
          <w:jc w:val="center"/>
        </w:trPr>
        <w:tc>
          <w:tcPr>
            <w:tcW w:w="8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B0" w14:textId="77777777" w:rsidR="00E4112F" w:rsidRDefault="00E4112F">
            <w:r>
              <w:t>Namn</w:t>
            </w:r>
          </w:p>
        </w:tc>
        <w:bookmarkStart w:id="0" w:name="Name"/>
        <w:tc>
          <w:tcPr>
            <w:tcW w:w="58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162FE1B1" w14:textId="068CF7F4" w:rsidR="00E4112F" w:rsidRPr="00AB0B9E" w:rsidRDefault="00E4112F" w:rsidP="002A34B5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="00466F48">
              <w:rPr>
                <w:sz w:val="22"/>
                <w:szCs w:val="22"/>
              </w:rPr>
              <w:t> </w:t>
            </w:r>
            <w:r w:rsidR="00466F48">
              <w:rPr>
                <w:sz w:val="22"/>
                <w:szCs w:val="22"/>
              </w:rPr>
              <w:t> </w:t>
            </w:r>
            <w:r w:rsidR="00466F48">
              <w:rPr>
                <w:sz w:val="22"/>
                <w:szCs w:val="22"/>
              </w:rPr>
              <w:t> </w:t>
            </w:r>
            <w:r w:rsidR="00466F48">
              <w:rPr>
                <w:sz w:val="22"/>
                <w:szCs w:val="22"/>
              </w:rPr>
              <w:t> </w:t>
            </w:r>
            <w:r w:rsidR="00466F48">
              <w:rPr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0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B2" w14:textId="77777777" w:rsidR="00E4112F" w:rsidRDefault="00AF3247">
            <w:r>
              <w:t>Pers.nr</w:t>
            </w:r>
          </w:p>
        </w:tc>
        <w:bookmarkStart w:id="1" w:name="EmployeeID"/>
        <w:tc>
          <w:tcPr>
            <w:tcW w:w="262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162FE1B3" w14:textId="12F0D32C" w:rsidR="00E4112F" w:rsidRPr="00AB0B9E" w:rsidRDefault="00E4112F" w:rsidP="002A34B5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EmployeeID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="00466F48">
              <w:rPr>
                <w:sz w:val="22"/>
                <w:szCs w:val="22"/>
              </w:rPr>
              <w:t> </w:t>
            </w:r>
            <w:r w:rsidR="00466F48">
              <w:rPr>
                <w:sz w:val="22"/>
                <w:szCs w:val="22"/>
              </w:rPr>
              <w:t> </w:t>
            </w:r>
            <w:r w:rsidR="00466F48">
              <w:rPr>
                <w:sz w:val="22"/>
                <w:szCs w:val="22"/>
              </w:rPr>
              <w:t> </w:t>
            </w:r>
            <w:r w:rsidR="00466F48">
              <w:rPr>
                <w:sz w:val="22"/>
                <w:szCs w:val="22"/>
              </w:rPr>
              <w:t> </w:t>
            </w:r>
            <w:r w:rsidR="00466F48">
              <w:rPr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290913" w14:paraId="162FE1B9" w14:textId="77777777" w:rsidTr="00465DE3">
        <w:trPr>
          <w:gridAfter w:val="2"/>
          <w:wAfter w:w="172" w:type="dxa"/>
          <w:trHeight w:val="317"/>
          <w:jc w:val="center"/>
        </w:trPr>
        <w:tc>
          <w:tcPr>
            <w:tcW w:w="8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B5" w14:textId="77777777" w:rsidR="00290913" w:rsidRDefault="00290913">
            <w:r>
              <w:t>Adress</w:t>
            </w:r>
          </w:p>
        </w:tc>
        <w:tc>
          <w:tcPr>
            <w:tcW w:w="58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162FE1B6" w14:textId="1555D04F" w:rsidR="00290913" w:rsidRPr="00AB0B9E" w:rsidRDefault="00290913" w:rsidP="002A34B5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="00466F48">
              <w:rPr>
                <w:sz w:val="22"/>
                <w:szCs w:val="22"/>
              </w:rPr>
              <w:t> </w:t>
            </w:r>
            <w:r w:rsidR="00466F48">
              <w:rPr>
                <w:sz w:val="22"/>
                <w:szCs w:val="22"/>
              </w:rPr>
              <w:t> </w:t>
            </w:r>
            <w:r w:rsidR="00466F48">
              <w:rPr>
                <w:sz w:val="22"/>
                <w:szCs w:val="22"/>
              </w:rPr>
              <w:t> </w:t>
            </w:r>
            <w:r w:rsidR="00466F48">
              <w:rPr>
                <w:sz w:val="22"/>
                <w:szCs w:val="22"/>
              </w:rPr>
              <w:t> </w:t>
            </w:r>
            <w:r w:rsidR="00466F48">
              <w:rPr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B7" w14:textId="77777777" w:rsidR="00290913" w:rsidRDefault="00290913">
            <w:r>
              <w:t>Konto</w:t>
            </w:r>
          </w:p>
        </w:tc>
        <w:tc>
          <w:tcPr>
            <w:tcW w:w="262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162FE1B8" w14:textId="6D5E3818" w:rsidR="00290913" w:rsidRPr="00AB0B9E" w:rsidRDefault="00290913" w:rsidP="002A34B5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EmployeeID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="00466F48">
              <w:rPr>
                <w:sz w:val="22"/>
                <w:szCs w:val="22"/>
              </w:rPr>
              <w:t> </w:t>
            </w:r>
            <w:r w:rsidR="00466F48">
              <w:rPr>
                <w:sz w:val="22"/>
                <w:szCs w:val="22"/>
              </w:rPr>
              <w:t> </w:t>
            </w:r>
            <w:r w:rsidR="00466F48">
              <w:rPr>
                <w:sz w:val="22"/>
                <w:szCs w:val="22"/>
              </w:rPr>
              <w:t> </w:t>
            </w:r>
            <w:r w:rsidR="00466F48">
              <w:rPr>
                <w:sz w:val="22"/>
                <w:szCs w:val="22"/>
              </w:rPr>
              <w:t> </w:t>
            </w:r>
            <w:r w:rsidR="00466F48">
              <w:rPr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</w:tr>
      <w:tr w:rsidR="009C72AB" w14:paraId="162FE1BE" w14:textId="77777777" w:rsidTr="00290913">
        <w:trPr>
          <w:gridAfter w:val="1"/>
          <w:wAfter w:w="17" w:type="dxa"/>
          <w:trHeight w:val="317"/>
          <w:jc w:val="center"/>
        </w:trPr>
        <w:tc>
          <w:tcPr>
            <w:tcW w:w="1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62FE1BA" w14:textId="77777777" w:rsidR="009C72AB" w:rsidRDefault="009C72AB">
            <w:pPr>
              <w:pStyle w:val="ColumnHeadings"/>
            </w:pPr>
            <w:r>
              <w:t>Resa egen bil</w:t>
            </w:r>
          </w:p>
        </w:tc>
        <w:tc>
          <w:tcPr>
            <w:tcW w:w="39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62FE1BB" w14:textId="77777777" w:rsidR="009C72AB" w:rsidRDefault="009C72AB">
            <w:pPr>
              <w:pStyle w:val="ColumnHeadings"/>
            </w:pPr>
          </w:p>
        </w:tc>
        <w:tc>
          <w:tcPr>
            <w:tcW w:w="271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62FE1BC" w14:textId="77777777" w:rsidR="009C72AB" w:rsidRDefault="009C72AB">
            <w:pPr>
              <w:pStyle w:val="ColumnHeadings"/>
            </w:pPr>
          </w:p>
        </w:tc>
        <w:tc>
          <w:tcPr>
            <w:tcW w:w="16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62FE1BD" w14:textId="77777777" w:rsidR="009C72AB" w:rsidRDefault="00FD4729">
            <w:pPr>
              <w:pStyle w:val="ColumnHeadings"/>
            </w:pPr>
            <w:r>
              <w:t>Belopp</w:t>
            </w:r>
          </w:p>
        </w:tc>
      </w:tr>
      <w:tr w:rsidR="00E4112F" w14:paraId="162FE1C3" w14:textId="77777777" w:rsidTr="00290913">
        <w:trPr>
          <w:gridAfter w:val="1"/>
          <w:wAfter w:w="17" w:type="dxa"/>
          <w:trHeight w:val="317"/>
          <w:jc w:val="center"/>
        </w:trPr>
        <w:tc>
          <w:tcPr>
            <w:tcW w:w="1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62FE1BF" w14:textId="77777777" w:rsidR="00E4112F" w:rsidRDefault="00AF3247">
            <w:pPr>
              <w:pStyle w:val="ColumnHeadings"/>
            </w:pPr>
            <w:r>
              <w:t>Datum</w:t>
            </w:r>
          </w:p>
        </w:tc>
        <w:tc>
          <w:tcPr>
            <w:tcW w:w="39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62FE1C0" w14:textId="77777777" w:rsidR="00E4112F" w:rsidRDefault="009C72AB">
            <w:pPr>
              <w:pStyle w:val="ColumnHeadings"/>
            </w:pPr>
            <w:r>
              <w:t>Ä</w:t>
            </w:r>
            <w:r w:rsidR="00AF3247">
              <w:t>ndamål</w:t>
            </w:r>
          </w:p>
        </w:tc>
        <w:tc>
          <w:tcPr>
            <w:tcW w:w="271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62FE1C1" w14:textId="77777777" w:rsidR="00E4112F" w:rsidRDefault="00290913">
            <w:pPr>
              <w:pStyle w:val="ColumnHeadings"/>
            </w:pPr>
            <w:r>
              <w:t xml:space="preserve">Km </w:t>
            </w:r>
          </w:p>
        </w:tc>
        <w:tc>
          <w:tcPr>
            <w:tcW w:w="16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62FE1C2" w14:textId="10F490CE" w:rsidR="00E4112F" w:rsidRDefault="00FD4729" w:rsidP="00FD4729">
            <w:pPr>
              <w:pStyle w:val="ColumnHeadings"/>
              <w:ind w:right="-176"/>
            </w:pPr>
            <w:r>
              <w:t xml:space="preserve">Km x </w:t>
            </w:r>
            <w:r w:rsidR="00E11BC8">
              <w:t>2,50</w:t>
            </w:r>
            <w:r>
              <w:t xml:space="preserve"> kr</w:t>
            </w:r>
          </w:p>
        </w:tc>
      </w:tr>
      <w:tr w:rsidR="00E4112F" w14:paraId="162FE1C8" w14:textId="77777777" w:rsidTr="00BF5F06">
        <w:trPr>
          <w:gridAfter w:val="1"/>
          <w:wAfter w:w="17" w:type="dxa"/>
          <w:trHeight w:val="317"/>
          <w:jc w:val="center"/>
        </w:trPr>
        <w:tc>
          <w:tcPr>
            <w:tcW w:w="1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C4" w14:textId="6D6FB31C" w:rsidR="00E4112F" w:rsidRPr="00AB0B9E" w:rsidRDefault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="00466F48">
              <w:rPr>
                <w:sz w:val="22"/>
                <w:szCs w:val="22"/>
              </w:rPr>
              <w:t> </w:t>
            </w:r>
            <w:r w:rsidR="00466F48">
              <w:rPr>
                <w:sz w:val="22"/>
                <w:szCs w:val="22"/>
              </w:rPr>
              <w:t> </w:t>
            </w:r>
            <w:r w:rsidR="00466F48">
              <w:rPr>
                <w:sz w:val="22"/>
                <w:szCs w:val="22"/>
              </w:rPr>
              <w:t> </w:t>
            </w:r>
            <w:r w:rsidR="00466F48">
              <w:rPr>
                <w:sz w:val="22"/>
                <w:szCs w:val="22"/>
              </w:rPr>
              <w:t> </w:t>
            </w:r>
            <w:r w:rsidR="00466F48">
              <w:rPr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bookmarkStart w:id="2" w:name="TripDates1"/>
        <w:tc>
          <w:tcPr>
            <w:tcW w:w="39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C5" w14:textId="79D11C7D" w:rsidR="00E4112F" w:rsidRPr="00AB0B9E" w:rsidRDefault="00E4112F" w:rsidP="00F73481">
            <w:pPr>
              <w:ind w:right="-977"/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="008953C4">
              <w:rPr>
                <w:sz w:val="22"/>
                <w:szCs w:val="22"/>
              </w:rPr>
              <w:t> </w:t>
            </w:r>
            <w:r w:rsidR="008953C4">
              <w:rPr>
                <w:sz w:val="22"/>
                <w:szCs w:val="22"/>
              </w:rPr>
              <w:t> </w:t>
            </w:r>
            <w:r w:rsidR="008953C4">
              <w:rPr>
                <w:sz w:val="22"/>
                <w:szCs w:val="22"/>
              </w:rPr>
              <w:t> </w:t>
            </w:r>
            <w:r w:rsidR="008953C4">
              <w:rPr>
                <w:sz w:val="22"/>
                <w:szCs w:val="22"/>
              </w:rPr>
              <w:t> </w:t>
            </w:r>
            <w:r w:rsidR="008953C4">
              <w:rPr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  <w:bookmarkEnd w:id="2"/>
          </w:p>
        </w:tc>
        <w:bookmarkStart w:id="3" w:name="TripHours1"/>
        <w:tc>
          <w:tcPr>
            <w:tcW w:w="271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C6" w14:textId="45B4DE88" w:rsidR="00E4112F" w:rsidRPr="00AB0B9E" w:rsidRDefault="00E4112F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Hours1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="008953C4">
              <w:rPr>
                <w:sz w:val="22"/>
                <w:szCs w:val="22"/>
              </w:rPr>
              <w:t> </w:t>
            </w:r>
            <w:r w:rsidR="008953C4">
              <w:rPr>
                <w:sz w:val="22"/>
                <w:szCs w:val="22"/>
              </w:rPr>
              <w:t> </w:t>
            </w:r>
            <w:r w:rsidR="008953C4">
              <w:rPr>
                <w:sz w:val="22"/>
                <w:szCs w:val="22"/>
              </w:rPr>
              <w:t> </w:t>
            </w:r>
            <w:r w:rsidR="008953C4">
              <w:rPr>
                <w:sz w:val="22"/>
                <w:szCs w:val="22"/>
              </w:rPr>
              <w:t> </w:t>
            </w:r>
            <w:r w:rsidR="008953C4">
              <w:rPr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  <w:bookmarkEnd w:id="3"/>
          </w:p>
        </w:tc>
        <w:bookmarkStart w:id="4" w:name="HowSpent1"/>
        <w:tc>
          <w:tcPr>
            <w:tcW w:w="16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C7" w14:textId="3C852AED" w:rsidR="00E4112F" w:rsidRPr="00AB0B9E" w:rsidRDefault="00E4112F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HowSpent1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="008953C4">
              <w:rPr>
                <w:sz w:val="22"/>
                <w:szCs w:val="22"/>
              </w:rPr>
              <w:t> </w:t>
            </w:r>
            <w:r w:rsidR="008953C4">
              <w:rPr>
                <w:sz w:val="22"/>
                <w:szCs w:val="22"/>
              </w:rPr>
              <w:t> </w:t>
            </w:r>
            <w:r w:rsidR="008953C4">
              <w:rPr>
                <w:sz w:val="22"/>
                <w:szCs w:val="22"/>
              </w:rPr>
              <w:t> </w:t>
            </w:r>
            <w:r w:rsidR="008953C4">
              <w:rPr>
                <w:sz w:val="22"/>
                <w:szCs w:val="22"/>
              </w:rPr>
              <w:t> </w:t>
            </w:r>
            <w:r w:rsidR="008953C4">
              <w:rPr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E4112F" w14:paraId="162FE1CD" w14:textId="77777777" w:rsidTr="00BF5F06">
        <w:trPr>
          <w:gridAfter w:val="1"/>
          <w:wAfter w:w="17" w:type="dxa"/>
          <w:trHeight w:val="317"/>
          <w:jc w:val="center"/>
        </w:trPr>
        <w:tc>
          <w:tcPr>
            <w:tcW w:w="1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C9" w14:textId="0316399F" w:rsidR="00E4112F" w:rsidRPr="00AB0B9E" w:rsidRDefault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bookmarkStart w:id="5" w:name="TripDates2"/>
        <w:tc>
          <w:tcPr>
            <w:tcW w:w="39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CA" w14:textId="7F1BB6D6" w:rsidR="00E4112F" w:rsidRPr="00AB0B9E" w:rsidRDefault="00E4112F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2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  <w:bookmarkEnd w:id="5"/>
          </w:p>
        </w:tc>
        <w:bookmarkStart w:id="6" w:name="TripHours2"/>
        <w:tc>
          <w:tcPr>
            <w:tcW w:w="271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CB" w14:textId="3B90C03C" w:rsidR="00E4112F" w:rsidRPr="00AB0B9E" w:rsidRDefault="00E4112F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Hours2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  <w:bookmarkEnd w:id="6"/>
          </w:p>
        </w:tc>
        <w:bookmarkStart w:id="7" w:name="HowSpent2"/>
        <w:tc>
          <w:tcPr>
            <w:tcW w:w="16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CC" w14:textId="77777777" w:rsidR="00E4112F" w:rsidRPr="00AB0B9E" w:rsidRDefault="00E4112F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HowSpent2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E4112F" w14:paraId="162FE1D2" w14:textId="77777777" w:rsidTr="00BF5F06">
        <w:trPr>
          <w:gridAfter w:val="1"/>
          <w:wAfter w:w="17" w:type="dxa"/>
          <w:trHeight w:val="317"/>
          <w:jc w:val="center"/>
        </w:trPr>
        <w:tc>
          <w:tcPr>
            <w:tcW w:w="1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CE" w14:textId="2674BB41" w:rsidR="00E4112F" w:rsidRPr="00AB0B9E" w:rsidRDefault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bookmarkStart w:id="8" w:name="TripDates4"/>
        <w:tc>
          <w:tcPr>
            <w:tcW w:w="39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CF" w14:textId="474F3817" w:rsidR="00E4112F" w:rsidRPr="00AB0B9E" w:rsidRDefault="00E4112F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4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="008C0020">
              <w:rPr>
                <w:rFonts w:eastAsia="MS Mincho" w:hAnsi="MS Mincho" w:hint="eastAsia"/>
                <w:sz w:val="22"/>
                <w:szCs w:val="22"/>
              </w:rPr>
              <w:t xml:space="preserve"> </w:t>
            </w:r>
            <w:r w:rsidR="008C0020">
              <w:rPr>
                <w:rFonts w:eastAsia="MS Mincho" w:hAnsi="MS Mincho"/>
                <w:sz w:val="22"/>
                <w:szCs w:val="22"/>
              </w:rPr>
              <w:t xml:space="preserve">        </w:t>
            </w:r>
            <w:r w:rsidRPr="00AB0B9E">
              <w:rPr>
                <w:sz w:val="22"/>
                <w:szCs w:val="22"/>
              </w:rPr>
              <w:fldChar w:fldCharType="end"/>
            </w:r>
            <w:bookmarkEnd w:id="8"/>
          </w:p>
        </w:tc>
        <w:bookmarkStart w:id="9" w:name="TripHours3"/>
        <w:tc>
          <w:tcPr>
            <w:tcW w:w="271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D0" w14:textId="012E4C90" w:rsidR="00E4112F" w:rsidRPr="00AB0B9E" w:rsidRDefault="00E4112F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Hours3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  <w:bookmarkEnd w:id="9"/>
          </w:p>
        </w:tc>
        <w:bookmarkStart w:id="10" w:name="HowSpent3"/>
        <w:tc>
          <w:tcPr>
            <w:tcW w:w="16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D1" w14:textId="77777777" w:rsidR="00E4112F" w:rsidRPr="00AB0B9E" w:rsidRDefault="00E4112F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HowSpent3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E4112F" w14:paraId="162FE1D7" w14:textId="77777777" w:rsidTr="00BF5F06">
        <w:trPr>
          <w:gridAfter w:val="1"/>
          <w:wAfter w:w="17" w:type="dxa"/>
          <w:trHeight w:val="317"/>
          <w:jc w:val="center"/>
        </w:trPr>
        <w:tc>
          <w:tcPr>
            <w:tcW w:w="1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D3" w14:textId="4CCEA1FD" w:rsidR="00E4112F" w:rsidRPr="00AB0B9E" w:rsidRDefault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bookmarkStart w:id="11" w:name="TripDates5"/>
        <w:tc>
          <w:tcPr>
            <w:tcW w:w="39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D4" w14:textId="18255574" w:rsidR="00E4112F" w:rsidRPr="00AB0B9E" w:rsidRDefault="00E4112F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="008A2931">
              <w:rPr>
                <w:rFonts w:eastAsia="MS Mincho" w:hAnsi="MS Mincho" w:hint="eastAsia"/>
                <w:sz w:val="22"/>
                <w:szCs w:val="22"/>
              </w:rPr>
              <w:t xml:space="preserve"> </w:t>
            </w:r>
            <w:r w:rsidR="008A2931">
              <w:rPr>
                <w:rFonts w:eastAsia="MS Mincho" w:hAnsi="MS Mincho"/>
                <w:sz w:val="22"/>
                <w:szCs w:val="22"/>
              </w:rPr>
              <w:t xml:space="preserve">        </w:t>
            </w:r>
            <w:r w:rsidRPr="00AB0B9E">
              <w:rPr>
                <w:sz w:val="22"/>
                <w:szCs w:val="22"/>
              </w:rPr>
              <w:fldChar w:fldCharType="end"/>
            </w:r>
            <w:bookmarkEnd w:id="11"/>
          </w:p>
        </w:tc>
        <w:bookmarkStart w:id="12" w:name="TripHours4"/>
        <w:tc>
          <w:tcPr>
            <w:tcW w:w="271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D5" w14:textId="045656EC" w:rsidR="00E4112F" w:rsidRPr="00AB0B9E" w:rsidRDefault="00E4112F" w:rsidP="008A293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Hours4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  <w:bookmarkEnd w:id="12"/>
          </w:p>
        </w:tc>
        <w:bookmarkStart w:id="13" w:name="HowSpent4"/>
        <w:tc>
          <w:tcPr>
            <w:tcW w:w="16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D6" w14:textId="77777777" w:rsidR="00E4112F" w:rsidRPr="00AB0B9E" w:rsidRDefault="00E4112F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HowSpent4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F73481" w14:paraId="162FE1DC" w14:textId="77777777" w:rsidTr="00BF5F06">
        <w:trPr>
          <w:gridAfter w:val="1"/>
          <w:wAfter w:w="17" w:type="dxa"/>
          <w:trHeight w:val="317"/>
          <w:jc w:val="center"/>
        </w:trPr>
        <w:tc>
          <w:tcPr>
            <w:tcW w:w="1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D8" w14:textId="00FD3DBE" w:rsidR="00F73481" w:rsidRPr="00AB0B9E" w:rsidRDefault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D9" w14:textId="5F59D896" w:rsidR="00F73481" w:rsidRPr="00AB0B9E" w:rsidRDefault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71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DA" w14:textId="16B7AA0D" w:rsidR="00F73481" w:rsidRPr="00AB0B9E" w:rsidRDefault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DB" w14:textId="77777777" w:rsidR="00F73481" w:rsidRPr="00AB0B9E" w:rsidRDefault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</w:tr>
      <w:tr w:rsidR="00F73481" w14:paraId="162FE1E1" w14:textId="77777777" w:rsidTr="00BF5F06">
        <w:trPr>
          <w:gridAfter w:val="1"/>
          <w:wAfter w:w="17" w:type="dxa"/>
          <w:trHeight w:val="317"/>
          <w:jc w:val="center"/>
        </w:trPr>
        <w:tc>
          <w:tcPr>
            <w:tcW w:w="1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DD" w14:textId="77777777" w:rsidR="00F73481" w:rsidRPr="00AB0B9E" w:rsidRDefault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DE" w14:textId="77777777" w:rsidR="00F73481" w:rsidRPr="00AB0B9E" w:rsidRDefault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71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DF" w14:textId="77777777" w:rsidR="00F73481" w:rsidRPr="00AB0B9E" w:rsidRDefault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E0" w14:textId="77777777" w:rsidR="00F73481" w:rsidRPr="00AB0B9E" w:rsidRDefault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</w:tr>
      <w:tr w:rsidR="00F73481" w14:paraId="162FE1E6" w14:textId="77777777" w:rsidTr="00BF5F06">
        <w:trPr>
          <w:gridAfter w:val="1"/>
          <w:wAfter w:w="17" w:type="dxa"/>
          <w:trHeight w:val="317"/>
          <w:jc w:val="center"/>
        </w:trPr>
        <w:tc>
          <w:tcPr>
            <w:tcW w:w="1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E2" w14:textId="77777777" w:rsidR="00F73481" w:rsidRPr="00AB0B9E" w:rsidRDefault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E3" w14:textId="77777777" w:rsidR="00F73481" w:rsidRPr="00AB0B9E" w:rsidRDefault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71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E4" w14:textId="77777777" w:rsidR="00F73481" w:rsidRPr="00AB0B9E" w:rsidRDefault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E5" w14:textId="77777777" w:rsidR="00F73481" w:rsidRPr="00AB0B9E" w:rsidRDefault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</w:tr>
      <w:tr w:rsidR="00F73481" w14:paraId="162FE1EB" w14:textId="77777777" w:rsidTr="00BF5F06">
        <w:trPr>
          <w:gridAfter w:val="1"/>
          <w:wAfter w:w="17" w:type="dxa"/>
          <w:trHeight w:val="317"/>
          <w:jc w:val="center"/>
        </w:trPr>
        <w:tc>
          <w:tcPr>
            <w:tcW w:w="1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E7" w14:textId="77777777" w:rsidR="00F73481" w:rsidRPr="00AB0B9E" w:rsidRDefault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E8" w14:textId="77777777" w:rsidR="00F73481" w:rsidRPr="00AB0B9E" w:rsidRDefault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71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E9" w14:textId="77777777" w:rsidR="00F73481" w:rsidRPr="00AB0B9E" w:rsidRDefault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EA" w14:textId="77777777" w:rsidR="00F73481" w:rsidRPr="00AB0B9E" w:rsidRDefault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</w:tr>
      <w:tr w:rsidR="00F73481" w14:paraId="162FE1F0" w14:textId="77777777" w:rsidTr="00BF5F06">
        <w:trPr>
          <w:gridAfter w:val="1"/>
          <w:wAfter w:w="17" w:type="dxa"/>
          <w:trHeight w:val="317"/>
          <w:jc w:val="center"/>
        </w:trPr>
        <w:tc>
          <w:tcPr>
            <w:tcW w:w="1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EC" w14:textId="77777777" w:rsidR="00F73481" w:rsidRPr="00AB0B9E" w:rsidRDefault="00F73481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ED" w14:textId="77777777" w:rsidR="00F73481" w:rsidRPr="00AB0B9E" w:rsidRDefault="00F73481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71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EE" w14:textId="77777777" w:rsidR="00F73481" w:rsidRPr="00AB0B9E" w:rsidRDefault="00F73481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EF" w14:textId="77777777" w:rsidR="00F73481" w:rsidRPr="00AB0B9E" w:rsidRDefault="00F73481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</w:tr>
      <w:tr w:rsidR="00F73481" w14:paraId="162FE1F5" w14:textId="77777777" w:rsidTr="00BF5F06">
        <w:trPr>
          <w:gridAfter w:val="1"/>
          <w:wAfter w:w="17" w:type="dxa"/>
          <w:trHeight w:val="317"/>
          <w:jc w:val="center"/>
        </w:trPr>
        <w:tc>
          <w:tcPr>
            <w:tcW w:w="1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F1" w14:textId="77777777" w:rsidR="00F73481" w:rsidRPr="00AB0B9E" w:rsidRDefault="00F73481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F2" w14:textId="77777777" w:rsidR="00F73481" w:rsidRPr="00AB0B9E" w:rsidRDefault="00F73481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71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F3" w14:textId="77777777" w:rsidR="00F73481" w:rsidRPr="00AB0B9E" w:rsidRDefault="00F73481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F4" w14:textId="77777777" w:rsidR="00F73481" w:rsidRPr="00AB0B9E" w:rsidRDefault="00F73481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</w:tr>
      <w:tr w:rsidR="00F73481" w14:paraId="162FE1FA" w14:textId="77777777" w:rsidTr="00BF5F06">
        <w:trPr>
          <w:gridAfter w:val="1"/>
          <w:wAfter w:w="17" w:type="dxa"/>
          <w:trHeight w:val="317"/>
          <w:jc w:val="center"/>
        </w:trPr>
        <w:tc>
          <w:tcPr>
            <w:tcW w:w="1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F6" w14:textId="77777777" w:rsidR="00F73481" w:rsidRPr="00AB0B9E" w:rsidRDefault="00F73481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F7" w14:textId="77777777" w:rsidR="00F73481" w:rsidRPr="00AB0B9E" w:rsidRDefault="00F73481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71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F8" w14:textId="77777777" w:rsidR="00F73481" w:rsidRPr="00AB0B9E" w:rsidRDefault="00F73481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F9" w14:textId="77777777" w:rsidR="00F73481" w:rsidRPr="00AB0B9E" w:rsidRDefault="00F73481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</w:tr>
      <w:tr w:rsidR="00290913" w14:paraId="162FE1FF" w14:textId="77777777" w:rsidTr="00BF5F06">
        <w:trPr>
          <w:gridAfter w:val="1"/>
          <w:wAfter w:w="17" w:type="dxa"/>
          <w:trHeight w:val="317"/>
          <w:jc w:val="center"/>
        </w:trPr>
        <w:tc>
          <w:tcPr>
            <w:tcW w:w="1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FB" w14:textId="77777777" w:rsidR="00290913" w:rsidRPr="00AB0B9E" w:rsidRDefault="00290913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FC" w14:textId="77777777" w:rsidR="00290913" w:rsidRPr="00AB0B9E" w:rsidRDefault="00290913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71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FD" w14:textId="77777777" w:rsidR="00290913" w:rsidRPr="00AB0B9E" w:rsidRDefault="00290913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1FE" w14:textId="77777777" w:rsidR="00290913" w:rsidRPr="00AB0B9E" w:rsidRDefault="00290913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</w:tr>
      <w:tr w:rsidR="00290913" w14:paraId="162FE204" w14:textId="77777777" w:rsidTr="00290913">
        <w:trPr>
          <w:gridAfter w:val="1"/>
          <w:wAfter w:w="17" w:type="dxa"/>
          <w:trHeight w:val="317"/>
          <w:jc w:val="center"/>
        </w:trPr>
        <w:tc>
          <w:tcPr>
            <w:tcW w:w="1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62FE200" w14:textId="77777777" w:rsidR="00290913" w:rsidRDefault="00290913" w:rsidP="00290913">
            <w:pPr>
              <w:pStyle w:val="ColumnHeadings"/>
            </w:pPr>
            <w:r>
              <w:t>Verif.nr</w:t>
            </w:r>
          </w:p>
        </w:tc>
        <w:tc>
          <w:tcPr>
            <w:tcW w:w="39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62FE201" w14:textId="77777777" w:rsidR="00290913" w:rsidRPr="009C72AB" w:rsidRDefault="00290913" w:rsidP="00290913">
            <w:pPr>
              <w:rPr>
                <w:b/>
              </w:rPr>
            </w:pPr>
            <w:r>
              <w:rPr>
                <w:b/>
              </w:rPr>
              <w:t>Övriga utlägg</w:t>
            </w:r>
          </w:p>
        </w:tc>
        <w:tc>
          <w:tcPr>
            <w:tcW w:w="271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62FE202" w14:textId="77777777" w:rsidR="00290913" w:rsidRDefault="00290913" w:rsidP="00290913">
            <w:pPr>
              <w:pStyle w:val="ColumnHeadings"/>
            </w:pPr>
            <w:r>
              <w:t>Information</w:t>
            </w:r>
          </w:p>
        </w:tc>
        <w:tc>
          <w:tcPr>
            <w:tcW w:w="16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62FE203" w14:textId="77777777" w:rsidR="00290913" w:rsidRDefault="00290913" w:rsidP="00290913">
            <w:pPr>
              <w:pStyle w:val="ColumnHeadings"/>
            </w:pPr>
            <w:r>
              <w:t>Belopp</w:t>
            </w:r>
          </w:p>
        </w:tc>
      </w:tr>
      <w:tr w:rsidR="00F73481" w14:paraId="162FE209" w14:textId="77777777" w:rsidTr="00BF5F06">
        <w:trPr>
          <w:gridAfter w:val="1"/>
          <w:wAfter w:w="17" w:type="dxa"/>
          <w:trHeight w:val="317"/>
          <w:jc w:val="center"/>
        </w:trPr>
        <w:tc>
          <w:tcPr>
            <w:tcW w:w="1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05" w14:textId="27F91D4D" w:rsidR="00F73481" w:rsidRPr="00AB0B9E" w:rsidRDefault="00F73481" w:rsidP="002A34B5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="00482CB9">
              <w:rPr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06" w14:textId="6CBB22B2" w:rsidR="00F73481" w:rsidRPr="0074575B" w:rsidRDefault="00F73481" w:rsidP="002A34B5">
            <w:pPr>
              <w:rPr>
                <w:sz w:val="22"/>
                <w:szCs w:val="22"/>
                <w:lang w:val="sv-SE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74575B">
              <w:rPr>
                <w:sz w:val="22"/>
                <w:szCs w:val="22"/>
                <w:lang w:val="sv-SE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="00466F48">
              <w:rPr>
                <w:sz w:val="22"/>
                <w:szCs w:val="22"/>
              </w:rPr>
              <w:t> </w:t>
            </w:r>
            <w:r w:rsidR="00466F48">
              <w:rPr>
                <w:sz w:val="22"/>
                <w:szCs w:val="22"/>
              </w:rPr>
              <w:t> </w:t>
            </w:r>
            <w:r w:rsidR="00466F48">
              <w:rPr>
                <w:sz w:val="22"/>
                <w:szCs w:val="22"/>
              </w:rPr>
              <w:t> </w:t>
            </w:r>
            <w:r w:rsidR="00466F48">
              <w:rPr>
                <w:sz w:val="22"/>
                <w:szCs w:val="22"/>
              </w:rPr>
              <w:t> </w:t>
            </w:r>
            <w:r w:rsidR="00466F48">
              <w:rPr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71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07" w14:textId="77777777" w:rsidR="00F73481" w:rsidRPr="00AB0B9E" w:rsidRDefault="00F73481" w:rsidP="002A34B5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="002A34B5">
              <w:rPr>
                <w:sz w:val="22"/>
                <w:szCs w:val="22"/>
              </w:rPr>
              <w:t> </w:t>
            </w:r>
            <w:r w:rsidR="002A34B5">
              <w:rPr>
                <w:sz w:val="22"/>
                <w:szCs w:val="22"/>
              </w:rPr>
              <w:t> </w:t>
            </w:r>
            <w:r w:rsidR="002A34B5">
              <w:rPr>
                <w:sz w:val="22"/>
                <w:szCs w:val="22"/>
              </w:rPr>
              <w:t> </w:t>
            </w:r>
            <w:r w:rsidR="002A34B5">
              <w:rPr>
                <w:sz w:val="22"/>
                <w:szCs w:val="22"/>
              </w:rPr>
              <w:t> </w:t>
            </w:r>
            <w:r w:rsidR="002A34B5">
              <w:rPr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08" w14:textId="02D61C3A" w:rsidR="00F73481" w:rsidRPr="00AB0B9E" w:rsidRDefault="00F73481" w:rsidP="002A34B5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="008953C4">
              <w:rPr>
                <w:sz w:val="22"/>
                <w:szCs w:val="22"/>
              </w:rPr>
              <w:t> </w:t>
            </w:r>
            <w:r w:rsidR="008953C4">
              <w:rPr>
                <w:sz w:val="22"/>
                <w:szCs w:val="22"/>
              </w:rPr>
              <w:t> </w:t>
            </w:r>
            <w:r w:rsidR="008953C4">
              <w:rPr>
                <w:sz w:val="22"/>
                <w:szCs w:val="22"/>
              </w:rPr>
              <w:t> </w:t>
            </w:r>
            <w:r w:rsidR="008953C4">
              <w:rPr>
                <w:sz w:val="22"/>
                <w:szCs w:val="22"/>
              </w:rPr>
              <w:t> </w:t>
            </w:r>
            <w:r w:rsidR="008953C4">
              <w:rPr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</w:tr>
      <w:tr w:rsidR="00F73481" w14:paraId="162FE20E" w14:textId="77777777" w:rsidTr="00BF5F06">
        <w:trPr>
          <w:gridAfter w:val="1"/>
          <w:wAfter w:w="17" w:type="dxa"/>
          <w:trHeight w:val="317"/>
          <w:jc w:val="center"/>
        </w:trPr>
        <w:tc>
          <w:tcPr>
            <w:tcW w:w="1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0A" w14:textId="77777777" w:rsidR="00F73481" w:rsidRPr="00AB0B9E" w:rsidRDefault="00F73481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0B" w14:textId="77777777" w:rsidR="00F73481" w:rsidRPr="00AB0B9E" w:rsidRDefault="00F73481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71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0C" w14:textId="77777777" w:rsidR="00F73481" w:rsidRPr="00AB0B9E" w:rsidRDefault="00F73481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0D" w14:textId="77777777" w:rsidR="00F73481" w:rsidRPr="00AB0B9E" w:rsidRDefault="00F73481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</w:tr>
      <w:tr w:rsidR="00290913" w14:paraId="162FE213" w14:textId="77777777" w:rsidTr="00BF5F06">
        <w:trPr>
          <w:gridAfter w:val="1"/>
          <w:wAfter w:w="17" w:type="dxa"/>
          <w:trHeight w:val="317"/>
          <w:jc w:val="center"/>
        </w:trPr>
        <w:tc>
          <w:tcPr>
            <w:tcW w:w="1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0F" w14:textId="77777777" w:rsidR="00290913" w:rsidRPr="00AB0B9E" w:rsidRDefault="00290913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10" w14:textId="77777777" w:rsidR="00290913" w:rsidRPr="00AB0B9E" w:rsidRDefault="00290913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71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11" w14:textId="77777777" w:rsidR="00290913" w:rsidRPr="00AB0B9E" w:rsidRDefault="00290913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12" w14:textId="77777777" w:rsidR="00290913" w:rsidRPr="00AB0B9E" w:rsidRDefault="00290913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</w:tr>
      <w:tr w:rsidR="00F73481" w14:paraId="162FE218" w14:textId="77777777" w:rsidTr="00BF5F06">
        <w:trPr>
          <w:gridAfter w:val="1"/>
          <w:wAfter w:w="17" w:type="dxa"/>
          <w:trHeight w:val="317"/>
          <w:jc w:val="center"/>
        </w:trPr>
        <w:tc>
          <w:tcPr>
            <w:tcW w:w="1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14" w14:textId="77777777" w:rsidR="00F73481" w:rsidRPr="00AB0B9E" w:rsidRDefault="00F73481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15" w14:textId="77777777" w:rsidR="00F73481" w:rsidRPr="00AB0B9E" w:rsidRDefault="00F73481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71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16" w14:textId="77777777" w:rsidR="00F73481" w:rsidRPr="00AB0B9E" w:rsidRDefault="00F73481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17" w14:textId="77777777" w:rsidR="00F73481" w:rsidRPr="00AB0B9E" w:rsidRDefault="00F73481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</w:tr>
      <w:tr w:rsidR="00F73481" w14:paraId="162FE21D" w14:textId="77777777" w:rsidTr="00BF5F06">
        <w:trPr>
          <w:gridAfter w:val="1"/>
          <w:wAfter w:w="17" w:type="dxa"/>
          <w:trHeight w:val="317"/>
          <w:jc w:val="center"/>
        </w:trPr>
        <w:tc>
          <w:tcPr>
            <w:tcW w:w="1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19" w14:textId="77777777" w:rsidR="00F73481" w:rsidRPr="00AB0B9E" w:rsidRDefault="00F73481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1A" w14:textId="77777777" w:rsidR="00F73481" w:rsidRPr="00AB0B9E" w:rsidRDefault="00F73481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71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1B" w14:textId="77777777" w:rsidR="00F73481" w:rsidRPr="00AB0B9E" w:rsidRDefault="00F73481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1C" w14:textId="77777777" w:rsidR="00F73481" w:rsidRPr="00AB0B9E" w:rsidRDefault="00F73481" w:rsidP="00F73481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</w:tr>
      <w:tr w:rsidR="00BF5F06" w14:paraId="162FE222" w14:textId="77777777" w:rsidTr="00BF5F06">
        <w:trPr>
          <w:gridAfter w:val="1"/>
          <w:wAfter w:w="17" w:type="dxa"/>
          <w:trHeight w:val="317"/>
          <w:jc w:val="center"/>
        </w:trPr>
        <w:tc>
          <w:tcPr>
            <w:tcW w:w="1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14:paraId="162FE21E" w14:textId="77777777" w:rsidR="00BF5F06" w:rsidRDefault="00BF5F06" w:rsidP="00BF5F06">
            <w:pPr>
              <w:pStyle w:val="ColumnHeadings"/>
            </w:pPr>
            <w:r>
              <w:t>Datum</w:t>
            </w:r>
          </w:p>
        </w:tc>
        <w:tc>
          <w:tcPr>
            <w:tcW w:w="3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14:paraId="162FE21F" w14:textId="77777777" w:rsidR="00BF5F06" w:rsidRPr="009C72AB" w:rsidRDefault="00BF5F06" w:rsidP="00BF5F06">
            <w:pPr>
              <w:rPr>
                <w:b/>
              </w:rPr>
            </w:pPr>
            <w:r w:rsidRPr="009C72AB">
              <w:rPr>
                <w:b/>
              </w:rPr>
              <w:t>Ändamål</w:t>
            </w:r>
          </w:p>
        </w:tc>
        <w:tc>
          <w:tcPr>
            <w:tcW w:w="326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14:paraId="162FE220" w14:textId="77777777" w:rsidR="00BF5F06" w:rsidRDefault="00BF5F06" w:rsidP="00BF5F06">
            <w:pPr>
              <w:pStyle w:val="ColumnHeadings"/>
            </w:pPr>
            <w:r>
              <w:t>Information</w:t>
            </w:r>
          </w:p>
        </w:tc>
        <w:tc>
          <w:tcPr>
            <w:tcW w:w="16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14:paraId="162FE221" w14:textId="77777777" w:rsidR="00BF5F06" w:rsidRDefault="00BF5F06" w:rsidP="00BF5F06">
            <w:pPr>
              <w:pStyle w:val="ColumnHeadings"/>
            </w:pPr>
            <w:r>
              <w:t>Belopp</w:t>
            </w:r>
          </w:p>
        </w:tc>
      </w:tr>
      <w:tr w:rsidR="00BF5F06" w14:paraId="162FE22A" w14:textId="77777777" w:rsidTr="00BF5F06">
        <w:trPr>
          <w:trHeight w:val="317"/>
          <w:jc w:val="center"/>
        </w:trPr>
        <w:tc>
          <w:tcPr>
            <w:tcW w:w="1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23" w14:textId="77777777" w:rsidR="00BF5F06" w:rsidRPr="00AB0B9E" w:rsidRDefault="00BF5F06" w:rsidP="00BF5F06">
            <w:pPr>
              <w:pStyle w:val="ColumnHeadings"/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LodgingDates1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24" w14:textId="77777777" w:rsidR="00BF5F06" w:rsidRPr="00AB0B9E" w:rsidRDefault="00BF5F06" w:rsidP="00BF5F06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LodgingDates1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  <w:r w:rsidRPr="00AB0B9E">
              <w:rPr>
                <w:sz w:val="22"/>
                <w:szCs w:val="22"/>
              </w:rPr>
              <w:fldChar w:fldCharType="begin">
                <w:ffData>
                  <w:name w:val="LodgingDates1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25" w14:textId="77777777" w:rsidR="00BF5F06" w:rsidRDefault="00BF5F06" w:rsidP="00BF5F06">
            <w: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A2BAD">
              <w:fldChar w:fldCharType="separate"/>
            </w:r>
            <w:r>
              <w:fldChar w:fldCharType="end"/>
            </w:r>
            <w:r>
              <w:t>Flyg</w:t>
            </w:r>
          </w:p>
        </w:tc>
        <w:tc>
          <w:tcPr>
            <w:tcW w:w="722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162FE226" w14:textId="77777777" w:rsidR="00BF5F06" w:rsidRDefault="00BF5F06" w:rsidP="00BF5F06">
            <w: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A2BAD">
              <w:fldChar w:fldCharType="separate"/>
            </w:r>
            <w:r>
              <w:fldChar w:fldCharType="end"/>
            </w:r>
            <w:r>
              <w:t>Taxi</w:t>
            </w:r>
          </w:p>
        </w:tc>
        <w:tc>
          <w:tcPr>
            <w:tcW w:w="82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162FE227" w14:textId="77777777" w:rsidR="00BF5F06" w:rsidRDefault="00BF5F06" w:rsidP="00BF5F06">
            <w:r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A2BAD">
              <w:fldChar w:fldCharType="separate"/>
            </w:r>
            <w:r>
              <w:fldChar w:fldCharType="end"/>
            </w:r>
            <w:r>
              <w:t>Hyrbil</w:t>
            </w:r>
          </w:p>
        </w:tc>
        <w:tc>
          <w:tcPr>
            <w:tcW w:w="8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162FE228" w14:textId="77777777" w:rsidR="00BF5F06" w:rsidRDefault="00BF5F06" w:rsidP="00BF5F06">
            <w: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 FORMCHECKBOX </w:instrText>
            </w:r>
            <w:r w:rsidR="00EA2BAD">
              <w:fldChar w:fldCharType="separate"/>
            </w:r>
            <w:r>
              <w:fldChar w:fldCharType="end"/>
            </w:r>
            <w:r>
              <w:t>Annat</w:t>
            </w:r>
          </w:p>
        </w:tc>
        <w:bookmarkStart w:id="14" w:name="TranspAmt1"/>
        <w:tc>
          <w:tcPr>
            <w:tcW w:w="165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29" w14:textId="77777777" w:rsidR="00BF5F06" w:rsidRPr="00AB0B9E" w:rsidRDefault="00BF5F06" w:rsidP="00BF5F06">
            <w:pPr>
              <w:pStyle w:val="RightAligned"/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anspAmt1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 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BF5F06" w14:paraId="162FE232" w14:textId="77777777" w:rsidTr="00BF5F06">
        <w:trPr>
          <w:trHeight w:val="317"/>
          <w:jc w:val="center"/>
        </w:trPr>
        <w:tc>
          <w:tcPr>
            <w:tcW w:w="1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2B" w14:textId="77777777" w:rsidR="00BF5F06" w:rsidRPr="00AB0B9E" w:rsidRDefault="00BF5F06" w:rsidP="00BF5F06">
            <w:pPr>
              <w:pStyle w:val="ColumnHeadings"/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LodgingDates1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2C" w14:textId="77777777" w:rsidR="00BF5F06" w:rsidRPr="00AB0B9E" w:rsidRDefault="00BF5F06" w:rsidP="00BF5F06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LodgingDates1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2D" w14:textId="77777777" w:rsidR="00BF5F06" w:rsidRDefault="00BF5F06" w:rsidP="00BF5F06">
            <w: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A2BAD">
              <w:fldChar w:fldCharType="separate"/>
            </w:r>
            <w:r>
              <w:fldChar w:fldCharType="end"/>
            </w:r>
            <w:r>
              <w:t>Flyg</w:t>
            </w:r>
          </w:p>
        </w:tc>
        <w:tc>
          <w:tcPr>
            <w:tcW w:w="722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162FE22E" w14:textId="77777777" w:rsidR="00BF5F06" w:rsidRDefault="00BF5F06" w:rsidP="00BF5F06">
            <w: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A2BAD">
              <w:fldChar w:fldCharType="separate"/>
            </w:r>
            <w:r>
              <w:fldChar w:fldCharType="end"/>
            </w:r>
            <w:r>
              <w:t>Taxi</w:t>
            </w:r>
          </w:p>
        </w:tc>
        <w:tc>
          <w:tcPr>
            <w:tcW w:w="82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162FE22F" w14:textId="77777777" w:rsidR="00BF5F06" w:rsidRDefault="00BF5F06" w:rsidP="00BF5F06">
            <w:r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A2BAD">
              <w:fldChar w:fldCharType="separate"/>
            </w:r>
            <w:r>
              <w:fldChar w:fldCharType="end"/>
            </w:r>
            <w:r>
              <w:t>Hyrbil</w:t>
            </w:r>
          </w:p>
        </w:tc>
        <w:tc>
          <w:tcPr>
            <w:tcW w:w="8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162FE230" w14:textId="77777777" w:rsidR="00BF5F06" w:rsidRDefault="00BF5F06" w:rsidP="00BF5F06">
            <w: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A2BAD">
              <w:fldChar w:fldCharType="separate"/>
            </w:r>
            <w:r>
              <w:fldChar w:fldCharType="end"/>
            </w:r>
            <w:r>
              <w:t>Annat</w:t>
            </w:r>
          </w:p>
        </w:tc>
        <w:bookmarkStart w:id="15" w:name="TranspAmt2"/>
        <w:tc>
          <w:tcPr>
            <w:tcW w:w="165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31" w14:textId="77777777" w:rsidR="00BF5F06" w:rsidRPr="00AB0B9E" w:rsidRDefault="00BF5F06" w:rsidP="00BF5F06">
            <w:pPr>
              <w:pStyle w:val="RightAligned"/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ranspAmt2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 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BF5F06" w14:paraId="162FE237" w14:textId="77777777" w:rsidTr="00290913">
        <w:trPr>
          <w:gridAfter w:val="1"/>
          <w:wAfter w:w="17" w:type="dxa"/>
          <w:trHeight w:val="317"/>
          <w:jc w:val="center"/>
        </w:trPr>
        <w:tc>
          <w:tcPr>
            <w:tcW w:w="1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62FE233" w14:textId="77777777" w:rsidR="00BF5F06" w:rsidRDefault="00251979" w:rsidP="00BF5F06">
            <w:pPr>
              <w:pStyle w:val="ColumnHeadings"/>
            </w:pPr>
            <w:r>
              <w:t>Boende datum</w:t>
            </w:r>
          </w:p>
        </w:tc>
        <w:tc>
          <w:tcPr>
            <w:tcW w:w="3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62FE234" w14:textId="77777777" w:rsidR="00BF5F06" w:rsidRPr="009C72AB" w:rsidRDefault="00BF5F06" w:rsidP="00BF5F06">
            <w:pPr>
              <w:rPr>
                <w:b/>
              </w:rPr>
            </w:pPr>
            <w:r w:rsidRPr="009C72AB">
              <w:rPr>
                <w:b/>
              </w:rPr>
              <w:t>Ändamål</w:t>
            </w:r>
          </w:p>
        </w:tc>
        <w:tc>
          <w:tcPr>
            <w:tcW w:w="326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62FE235" w14:textId="77777777" w:rsidR="00BF5F06" w:rsidRDefault="00BF5F06" w:rsidP="00BF5F06">
            <w:pPr>
              <w:pStyle w:val="ColumnHeadings"/>
            </w:pPr>
            <w:r>
              <w:t>Information</w:t>
            </w:r>
          </w:p>
        </w:tc>
        <w:tc>
          <w:tcPr>
            <w:tcW w:w="16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62FE236" w14:textId="77777777" w:rsidR="00BF5F06" w:rsidRDefault="00BF5F06" w:rsidP="00BF5F06">
            <w:pPr>
              <w:pStyle w:val="ColumnHeadings"/>
            </w:pPr>
            <w:r>
              <w:t>Belopp</w:t>
            </w:r>
          </w:p>
        </w:tc>
      </w:tr>
      <w:tr w:rsidR="00BF5F06" w14:paraId="162FE23C" w14:textId="77777777" w:rsidTr="00BF5F06">
        <w:trPr>
          <w:gridAfter w:val="1"/>
          <w:wAfter w:w="17" w:type="dxa"/>
          <w:trHeight w:val="317"/>
          <w:jc w:val="center"/>
        </w:trPr>
        <w:tc>
          <w:tcPr>
            <w:tcW w:w="1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38" w14:textId="77777777" w:rsidR="00BF5F06" w:rsidRPr="00AB0B9E" w:rsidRDefault="00BF5F06" w:rsidP="00BF5F06">
            <w:pPr>
              <w:pStyle w:val="ColumnHeadings"/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LodgingDates3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bookmarkStart w:id="16" w:name="LodgingDates3"/>
        <w:tc>
          <w:tcPr>
            <w:tcW w:w="3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39" w14:textId="77777777" w:rsidR="00BF5F06" w:rsidRPr="00AB0B9E" w:rsidRDefault="00BF5F06" w:rsidP="00BF5F06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LodgingDates3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26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3A" w14:textId="77777777" w:rsidR="00BF5F06" w:rsidRDefault="00BF5F06" w:rsidP="00BF5F06">
            <w:r>
              <w:t xml:space="preserve">Plats </w:t>
            </w:r>
            <w:bookmarkStart w:id="17" w:name="Lodging3"/>
            <w:r w:rsidRPr="00AB0B9E">
              <w:rPr>
                <w:sz w:val="22"/>
                <w:szCs w:val="22"/>
              </w:rPr>
              <w:fldChar w:fldCharType="begin">
                <w:ffData>
                  <w:name w:val="Lodging3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  <w:bookmarkEnd w:id="17"/>
          </w:p>
        </w:tc>
        <w:bookmarkStart w:id="18" w:name="LodgingAmt3"/>
        <w:tc>
          <w:tcPr>
            <w:tcW w:w="16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3B" w14:textId="77777777" w:rsidR="00BF5F06" w:rsidRPr="00AB0B9E" w:rsidRDefault="00BF5F06" w:rsidP="00BF5F06">
            <w:pPr>
              <w:pStyle w:val="RightAligned"/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LodgingAmt3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 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BF5F06" w14:paraId="162FE241" w14:textId="77777777" w:rsidTr="00BF5F06">
        <w:trPr>
          <w:gridAfter w:val="1"/>
          <w:wAfter w:w="17" w:type="dxa"/>
          <w:trHeight w:val="317"/>
          <w:jc w:val="center"/>
        </w:trPr>
        <w:tc>
          <w:tcPr>
            <w:tcW w:w="1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3D" w14:textId="77777777" w:rsidR="00BF5F06" w:rsidRPr="00AB0B9E" w:rsidRDefault="00BF5F06" w:rsidP="00BF5F06">
            <w:pPr>
              <w:pStyle w:val="ColumnHeadings"/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LodgingDates3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</w:p>
        </w:tc>
        <w:bookmarkStart w:id="19" w:name="LodgingDates4"/>
        <w:tc>
          <w:tcPr>
            <w:tcW w:w="3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3E" w14:textId="77777777" w:rsidR="00BF5F06" w:rsidRPr="00AB0B9E" w:rsidRDefault="00BF5F06" w:rsidP="00BF5F06">
            <w:pPr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LodgingDates4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26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3F" w14:textId="77777777" w:rsidR="00BF5F06" w:rsidRDefault="00BF5F06" w:rsidP="00BF5F06">
            <w:r>
              <w:t xml:space="preserve">Plats </w:t>
            </w:r>
            <w:bookmarkStart w:id="20" w:name="Lodging4"/>
            <w:r w:rsidRPr="00AB0B9E">
              <w:rPr>
                <w:sz w:val="22"/>
                <w:szCs w:val="22"/>
              </w:rPr>
              <w:fldChar w:fldCharType="begin">
                <w:ffData>
                  <w:name w:val="Lodging4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 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  <w:bookmarkEnd w:id="20"/>
          </w:p>
        </w:tc>
        <w:bookmarkStart w:id="21" w:name="LodgingAmt4"/>
        <w:tc>
          <w:tcPr>
            <w:tcW w:w="16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40" w14:textId="77777777" w:rsidR="00BF5F06" w:rsidRPr="00AB0B9E" w:rsidRDefault="00BF5F06" w:rsidP="00BF5F06">
            <w:pPr>
              <w:pStyle w:val="RightAligned"/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LodgingAmt4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 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rFonts w:eastAsia="MS Mincho" w:hAnsi="MS Mincho" w:hint="eastAsia"/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BF5F06" w14:paraId="162FE244" w14:textId="77777777" w:rsidTr="00BF5F06">
        <w:trPr>
          <w:gridAfter w:val="1"/>
          <w:wAfter w:w="17" w:type="dxa"/>
          <w:trHeight w:val="317"/>
          <w:jc w:val="center"/>
        </w:trPr>
        <w:tc>
          <w:tcPr>
            <w:tcW w:w="8505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14:paraId="162FE242" w14:textId="77777777" w:rsidR="00BF5F06" w:rsidRDefault="00BF5F06" w:rsidP="00BF5F06">
            <w:pPr>
              <w:pStyle w:val="RightAlignedBold"/>
            </w:pPr>
            <w:r>
              <w:t xml:space="preserve">Totalt belopp att betala ut </w:t>
            </w:r>
          </w:p>
        </w:tc>
        <w:bookmarkStart w:id="22" w:name="Total"/>
        <w:tc>
          <w:tcPr>
            <w:tcW w:w="16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14:paraId="162FE243" w14:textId="3CE84FA6" w:rsidR="00BF5F06" w:rsidRPr="00AB0B9E" w:rsidRDefault="00BF5F06" w:rsidP="002A34B5">
            <w:pPr>
              <w:pStyle w:val="RightAligned"/>
              <w:rPr>
                <w:sz w:val="22"/>
                <w:szCs w:val="22"/>
              </w:rPr>
            </w:pPr>
            <w:r w:rsidRPr="00AB0B9E">
              <w:rPr>
                <w:sz w:val="22"/>
                <w:szCs w:val="22"/>
              </w:rPr>
              <w:fldChar w:fldCharType="begin">
                <w:ffData>
                  <w:name w:val="Total"/>
                  <w:enabled/>
                  <w:calcOnExit w:val="0"/>
                  <w:textInput/>
                </w:ffData>
              </w:fldChar>
            </w:r>
            <w:r w:rsidRPr="00AB0B9E">
              <w:rPr>
                <w:sz w:val="22"/>
                <w:szCs w:val="22"/>
              </w:rPr>
              <w:instrText xml:space="preserve"> FORMTEXT </w:instrText>
            </w:r>
            <w:r w:rsidRPr="00AB0B9E">
              <w:rPr>
                <w:sz w:val="22"/>
                <w:szCs w:val="22"/>
              </w:rPr>
            </w:r>
            <w:r w:rsidRPr="00AB0B9E">
              <w:rPr>
                <w:sz w:val="22"/>
                <w:szCs w:val="22"/>
              </w:rPr>
              <w:fldChar w:fldCharType="separate"/>
            </w:r>
            <w:r w:rsidR="00684D7D">
              <w:rPr>
                <w:sz w:val="22"/>
                <w:szCs w:val="22"/>
              </w:rPr>
              <w:t> </w:t>
            </w:r>
            <w:r w:rsidR="00684D7D">
              <w:rPr>
                <w:sz w:val="22"/>
                <w:szCs w:val="22"/>
              </w:rPr>
              <w:t> </w:t>
            </w:r>
            <w:r w:rsidR="00684D7D">
              <w:rPr>
                <w:sz w:val="22"/>
                <w:szCs w:val="22"/>
              </w:rPr>
              <w:t> </w:t>
            </w:r>
            <w:r w:rsidR="00684D7D">
              <w:rPr>
                <w:sz w:val="22"/>
                <w:szCs w:val="22"/>
              </w:rPr>
              <w:t> </w:t>
            </w:r>
            <w:r w:rsidR="00684D7D">
              <w:rPr>
                <w:sz w:val="22"/>
                <w:szCs w:val="22"/>
              </w:rPr>
              <w:t> </w:t>
            </w:r>
            <w:r w:rsidRPr="00AB0B9E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BF5F06" w14:paraId="162FE247" w14:textId="77777777" w:rsidTr="00BF5F06">
        <w:trPr>
          <w:gridAfter w:val="1"/>
          <w:wAfter w:w="17" w:type="dxa"/>
          <w:trHeight w:val="317"/>
          <w:jc w:val="center"/>
        </w:trPr>
        <w:tc>
          <w:tcPr>
            <w:tcW w:w="8505" w:type="dxa"/>
            <w:gridSpan w:val="10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14:paraId="162FE245" w14:textId="77777777" w:rsidR="00BF5F06" w:rsidRDefault="00BF5F06" w:rsidP="00BF5F06">
            <w:r>
              <w:t>Underskrift</w:t>
            </w:r>
          </w:p>
        </w:tc>
        <w:tc>
          <w:tcPr>
            <w:tcW w:w="1640" w:type="dxa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14:paraId="162FE246" w14:textId="77777777" w:rsidR="00BF5F06" w:rsidRDefault="00BF5F06" w:rsidP="00BF5F06">
            <w:r>
              <w:t>Datum</w:t>
            </w:r>
          </w:p>
        </w:tc>
      </w:tr>
      <w:tr w:rsidR="00BF5F06" w14:paraId="162FE24A" w14:textId="77777777" w:rsidTr="00BF5F06">
        <w:trPr>
          <w:gridAfter w:val="1"/>
          <w:wAfter w:w="17" w:type="dxa"/>
          <w:trHeight w:val="317"/>
          <w:jc w:val="center"/>
        </w:trPr>
        <w:tc>
          <w:tcPr>
            <w:tcW w:w="8505" w:type="dxa"/>
            <w:gridSpan w:val="10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48" w14:textId="77777777" w:rsidR="00BF5F06" w:rsidRDefault="00BF5F06" w:rsidP="00BF5F06"/>
        </w:tc>
        <w:tc>
          <w:tcPr>
            <w:tcW w:w="1640" w:type="dxa"/>
            <w:gridSpan w:val="2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FE249" w14:textId="77777777" w:rsidR="00BF5F06" w:rsidRDefault="00BF5F06" w:rsidP="00BF5F06"/>
        </w:tc>
      </w:tr>
    </w:tbl>
    <w:p w14:paraId="162FE24B" w14:textId="77777777" w:rsidR="00E4112F" w:rsidRDefault="00E4112F" w:rsidP="00290913">
      <w:pPr>
        <w:rPr>
          <w:lang w:val="sv-SE"/>
        </w:rPr>
      </w:pPr>
    </w:p>
    <w:sectPr w:rsidR="00E4112F" w:rsidSect="004F4963">
      <w:headerReference w:type="default" r:id="rId8"/>
      <w:pgSz w:w="12240" w:h="15840" w:code="1"/>
      <w:pgMar w:top="1418" w:right="1440" w:bottom="72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9E78" w14:textId="77777777" w:rsidR="007D6B21" w:rsidRDefault="007D6B21" w:rsidP="008B561A">
      <w:r>
        <w:separator/>
      </w:r>
    </w:p>
  </w:endnote>
  <w:endnote w:type="continuationSeparator" w:id="0">
    <w:p w14:paraId="0871498A" w14:textId="77777777" w:rsidR="007D6B21" w:rsidRDefault="007D6B21" w:rsidP="008B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435E" w14:textId="77777777" w:rsidR="007D6B21" w:rsidRDefault="007D6B21" w:rsidP="008B561A">
      <w:r>
        <w:separator/>
      </w:r>
    </w:p>
  </w:footnote>
  <w:footnote w:type="continuationSeparator" w:id="0">
    <w:p w14:paraId="48496BCC" w14:textId="77777777" w:rsidR="007D6B21" w:rsidRDefault="007D6B21" w:rsidP="008B5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E250" w14:textId="670EA512" w:rsidR="00105243" w:rsidRPr="00105243" w:rsidRDefault="00103879">
    <w:pPr>
      <w:pStyle w:val="Sidhuvud"/>
      <w:rPr>
        <w:lang w:val="sv-SE"/>
      </w:rPr>
    </w:pPr>
    <w:r>
      <w:rPr>
        <w:noProof/>
        <w:lang w:val="sv-SE" w:eastAsia="sv-SE"/>
      </w:rPr>
      <w:drawing>
        <wp:inline distT="0" distB="0" distL="0" distR="0" wp14:anchorId="27C6D5FB" wp14:editId="120BCE0F">
          <wp:extent cx="1028700" cy="1076325"/>
          <wp:effectExtent l="0" t="0" r="0" b="9525"/>
          <wp:docPr id="1" name="Bild 1" descr="En bild som visar logotyp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En bild som visar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2893" w:rsidRPr="00105243">
      <w:rPr>
        <w:sz w:val="36"/>
        <w:szCs w:val="36"/>
      </w:rPr>
      <w:ptab w:relativeTo="margin" w:alignment="center" w:leader="none"/>
    </w:r>
    <w:r w:rsidR="00F32893" w:rsidRPr="00105243">
      <w:rPr>
        <w:sz w:val="36"/>
        <w:szCs w:val="36"/>
      </w:rPr>
      <w:t>UPPLANDS BILSPORTFÖRBUND</w:t>
    </w:r>
    <w:r w:rsidR="00F32893" w:rsidRPr="00105243">
      <w:rPr>
        <w:sz w:val="36"/>
        <w:szCs w:val="36"/>
      </w:rPr>
      <w:ptab w:relativeTo="margin" w:alignment="right" w:leader="none"/>
    </w:r>
    <w:r w:rsidR="00105243" w:rsidRPr="00105243">
      <w:rPr>
        <w:sz w:val="36"/>
        <w:szCs w:val="36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0yQ9FXb33L+Lkn85q5uB0SNcH9aU4OF8dVl1tOQ7THdL+ksOdW05K2gmi50t4ZaoCUc7jr6T4/LpjXaPC5klw==" w:salt="6+tThCTdVzg7q+17232MQ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47"/>
    <w:rsid w:val="00067074"/>
    <w:rsid w:val="00074E88"/>
    <w:rsid w:val="0008571B"/>
    <w:rsid w:val="000A70A3"/>
    <w:rsid w:val="00103879"/>
    <w:rsid w:val="00105243"/>
    <w:rsid w:val="00126BF8"/>
    <w:rsid w:val="001A3A77"/>
    <w:rsid w:val="001A521B"/>
    <w:rsid w:val="001B241A"/>
    <w:rsid w:val="0022077C"/>
    <w:rsid w:val="00251979"/>
    <w:rsid w:val="00260C94"/>
    <w:rsid w:val="00290913"/>
    <w:rsid w:val="002A34B5"/>
    <w:rsid w:val="002E460E"/>
    <w:rsid w:val="002F3E2A"/>
    <w:rsid w:val="00332572"/>
    <w:rsid w:val="00377C33"/>
    <w:rsid w:val="00465DE3"/>
    <w:rsid w:val="00466F48"/>
    <w:rsid w:val="00482CB9"/>
    <w:rsid w:val="00496817"/>
    <w:rsid w:val="00497A2A"/>
    <w:rsid w:val="004F4963"/>
    <w:rsid w:val="005D7B70"/>
    <w:rsid w:val="005E01A3"/>
    <w:rsid w:val="00610C92"/>
    <w:rsid w:val="00684D7D"/>
    <w:rsid w:val="006A4091"/>
    <w:rsid w:val="007114F0"/>
    <w:rsid w:val="0074575B"/>
    <w:rsid w:val="00773DF9"/>
    <w:rsid w:val="00774DBB"/>
    <w:rsid w:val="007D6B21"/>
    <w:rsid w:val="007E6DB5"/>
    <w:rsid w:val="007F79E7"/>
    <w:rsid w:val="008953C4"/>
    <w:rsid w:val="008A2931"/>
    <w:rsid w:val="008B561A"/>
    <w:rsid w:val="008C0020"/>
    <w:rsid w:val="00915BB2"/>
    <w:rsid w:val="009C022C"/>
    <w:rsid w:val="009C72AB"/>
    <w:rsid w:val="00A813AA"/>
    <w:rsid w:val="00AB0B9E"/>
    <w:rsid w:val="00AD35AE"/>
    <w:rsid w:val="00AF3247"/>
    <w:rsid w:val="00BF5F06"/>
    <w:rsid w:val="00C107A4"/>
    <w:rsid w:val="00C574EA"/>
    <w:rsid w:val="00C85878"/>
    <w:rsid w:val="00C9630B"/>
    <w:rsid w:val="00CE129D"/>
    <w:rsid w:val="00CE32B1"/>
    <w:rsid w:val="00D23C4A"/>
    <w:rsid w:val="00D264D6"/>
    <w:rsid w:val="00D85E7D"/>
    <w:rsid w:val="00DC70D2"/>
    <w:rsid w:val="00DD5BA7"/>
    <w:rsid w:val="00E077DC"/>
    <w:rsid w:val="00E11BC8"/>
    <w:rsid w:val="00E4112F"/>
    <w:rsid w:val="00E878EC"/>
    <w:rsid w:val="00EA2BAD"/>
    <w:rsid w:val="00F06EDB"/>
    <w:rsid w:val="00F32893"/>
    <w:rsid w:val="00F549E6"/>
    <w:rsid w:val="00F679F5"/>
    <w:rsid w:val="00F73481"/>
    <w:rsid w:val="00FA282A"/>
    <w:rsid w:val="00FD4729"/>
    <w:rsid w:val="00F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FE1AE"/>
  <w15:docId w15:val="{110DC72F-B287-40B4-8B6D-28605729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 w:cs="Arial Narrow"/>
      <w:color w:val="333333"/>
      <w:sz w:val="18"/>
      <w:szCs w:val="18"/>
    </w:rPr>
  </w:style>
  <w:style w:type="paragraph" w:styleId="Rubrik1">
    <w:name w:val="heading 1"/>
    <w:basedOn w:val="Normal"/>
    <w:next w:val="Normal"/>
    <w:link w:val="Rubrik1Char"/>
    <w:qFormat/>
    <w:pPr>
      <w:outlineLvl w:val="0"/>
    </w:pPr>
    <w:rPr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pPr>
      <w:keepNext/>
      <w:outlineLvl w:val="1"/>
    </w:pPr>
    <w:rPr>
      <w:bCs/>
      <w:iCs/>
      <w:sz w:val="22"/>
      <w:szCs w:val="22"/>
    </w:rPr>
  </w:style>
  <w:style w:type="paragraph" w:styleId="Rubrik3">
    <w:name w:val="heading 3"/>
    <w:basedOn w:val="Normal"/>
    <w:next w:val="Normal"/>
    <w:link w:val="Rubrik3Char"/>
    <w:qFormat/>
    <w:pPr>
      <w:keepNext/>
      <w:jc w:val="right"/>
      <w:outlineLvl w:val="2"/>
    </w:pPr>
    <w:rPr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ubrik3Char">
    <w:name w:val="Rubrik 3 Char"/>
    <w:basedOn w:val="Standardstycketeckensnitt"/>
    <w:link w:val="Rubrik3"/>
    <w:rPr>
      <w:rFonts w:ascii="Cambria" w:eastAsia="Times New Roman" w:hAnsi="Cambria" w:cs="Times New Roman"/>
      <w:b/>
      <w:bCs/>
      <w:color w:val="4F81BD"/>
      <w:sz w:val="18"/>
      <w:szCs w:val="18"/>
    </w:rPr>
  </w:style>
  <w:style w:type="paragraph" w:styleId="Ballongtext">
    <w:name w:val="Balloon Text"/>
    <w:basedOn w:val="Normal"/>
    <w:link w:val="BallongtextChar"/>
    <w:semiHidden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Pr>
      <w:rFonts w:ascii="Tahoma" w:hAnsi="Tahoma" w:cs="Tahoma"/>
      <w:color w:val="333333"/>
      <w:sz w:val="16"/>
      <w:szCs w:val="16"/>
    </w:rPr>
  </w:style>
  <w:style w:type="paragraph" w:customStyle="1" w:styleId="RightAligned">
    <w:name w:val="Right Aligned"/>
    <w:basedOn w:val="Normal"/>
    <w:pPr>
      <w:jc w:val="right"/>
    </w:pPr>
    <w:rPr>
      <w:lang w:val="sv-SE" w:eastAsia="sv-SE" w:bidi="sv-SE"/>
    </w:rPr>
  </w:style>
  <w:style w:type="paragraph" w:customStyle="1" w:styleId="RightAlignedBold">
    <w:name w:val="Right Aligned Bold"/>
    <w:basedOn w:val="RightAligned"/>
    <w:rPr>
      <w:b/>
    </w:rPr>
  </w:style>
  <w:style w:type="paragraph" w:customStyle="1" w:styleId="ColumnHeadings">
    <w:name w:val="Column Headings"/>
    <w:basedOn w:val="Normal"/>
    <w:rPr>
      <w:b/>
      <w:lang w:val="sv-SE" w:eastAsia="sv-SE" w:bidi="sv-SE"/>
    </w:rPr>
  </w:style>
  <w:style w:type="paragraph" w:styleId="Sidhuvud">
    <w:name w:val="header"/>
    <w:basedOn w:val="Normal"/>
    <w:link w:val="SidhuvudChar"/>
    <w:uiPriority w:val="99"/>
    <w:unhideWhenUsed/>
    <w:rsid w:val="008B56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B561A"/>
    <w:rPr>
      <w:rFonts w:ascii="Arial Narrow" w:hAnsi="Arial Narrow" w:cs="Arial Narrow"/>
      <w:color w:val="333333"/>
      <w:sz w:val="18"/>
      <w:szCs w:val="18"/>
    </w:rPr>
  </w:style>
  <w:style w:type="paragraph" w:styleId="Sidfot">
    <w:name w:val="footer"/>
    <w:basedOn w:val="Normal"/>
    <w:link w:val="SidfotChar"/>
    <w:unhideWhenUsed/>
    <w:rsid w:val="008B56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B561A"/>
    <w:rPr>
      <w:rFonts w:ascii="Arial Narrow" w:hAnsi="Arial Narrow" w:cs="Arial Narrow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&#229;klinten\AppData\Roaming\Microsoft\Templates\Rapport%20f&#246;r%20resekostn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5B3BDB0-241E-4DBF-82E9-D380BC3533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120493-6447-4A5B-92C9-13C9853885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för resekostnader</Template>
  <TotalTime>30</TotalTime>
  <Pages>1</Pages>
  <Words>359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Reseutgifter</vt:lpstr>
    </vt:vector>
  </TitlesOfParts>
  <Manager/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Blåklinten</dc:creator>
  <cp:keywords/>
  <dc:description/>
  <cp:lastModifiedBy>Bo Andersson</cp:lastModifiedBy>
  <cp:revision>35</cp:revision>
  <cp:lastPrinted>2018-10-17T10:19:00Z</cp:lastPrinted>
  <dcterms:created xsi:type="dcterms:W3CDTF">2019-12-27T15:04:00Z</dcterms:created>
  <dcterms:modified xsi:type="dcterms:W3CDTF">2023-04-06T09:29:00Z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TC102104801053</vt:lpwstr>
  </property>
</Properties>
</file>